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BD" w:rsidRPr="006B3D15" w:rsidRDefault="002B48BD" w:rsidP="006B3D15">
      <w:pPr>
        <w:pStyle w:val="NormalWeb1"/>
        <w:shd w:val="clear" w:color="auto" w:fill="FFFFFF"/>
        <w:spacing w:line="240" w:lineRule="atLeast"/>
        <w:ind w:firstLine="0"/>
        <w:jc w:val="center"/>
      </w:pPr>
      <w:r w:rsidRPr="006B3D15">
        <w:rPr>
          <w:rStyle w:val="Strong"/>
        </w:rPr>
        <w:t>УНИВЕРСИТЕТСКИ ПРОЕКТИ ЗА</w:t>
      </w:r>
    </w:p>
    <w:p w:rsidR="002B48BD" w:rsidRDefault="002B48BD" w:rsidP="008217BF">
      <w:pPr>
        <w:pStyle w:val="NormalWeb1"/>
        <w:shd w:val="clear" w:color="auto" w:fill="FFFFFF"/>
        <w:spacing w:line="240" w:lineRule="atLeast"/>
        <w:jc w:val="center"/>
      </w:pPr>
      <w:r w:rsidRPr="006B3D15">
        <w:rPr>
          <w:rStyle w:val="Strong"/>
        </w:rPr>
        <w:t>НАУЧНИ ПРОЯВИ - 201</w:t>
      </w:r>
      <w:r w:rsidRPr="00561076">
        <w:rPr>
          <w:rStyle w:val="Strong"/>
          <w:lang w:val="ru-RU"/>
        </w:rPr>
        <w:t>2</w:t>
      </w:r>
      <w:r w:rsidRPr="006B3D15">
        <w:rPr>
          <w:rStyle w:val="Strong"/>
        </w:rPr>
        <w:t xml:space="preserve"> Г.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417"/>
        <w:gridCol w:w="4194"/>
        <w:gridCol w:w="2478"/>
        <w:gridCol w:w="1976"/>
      </w:tblGrid>
      <w:tr w:rsidR="002B48BD" w:rsidRPr="009B0D5C">
        <w:tc>
          <w:tcPr>
            <w:tcW w:w="567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4B5E">
              <w:rPr>
                <w:rFonts w:ascii="Times New Roman" w:hAnsi="Times New Roman" w:cs="Times New Roman"/>
                <w:sz w:val="24"/>
                <w:szCs w:val="24"/>
              </w:rPr>
              <w:br/>
              <w:t>по ред</w:t>
            </w:r>
          </w:p>
        </w:tc>
        <w:tc>
          <w:tcPr>
            <w:tcW w:w="1417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sz w:val="24"/>
                <w:szCs w:val="24"/>
              </w:rPr>
              <w:t>№ на сключения договор</w:t>
            </w:r>
          </w:p>
        </w:tc>
        <w:tc>
          <w:tcPr>
            <w:tcW w:w="4194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61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на проявата и тема</w:t>
            </w:r>
            <w:r w:rsidRPr="00561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(наименование на проекта)</w:t>
            </w:r>
          </w:p>
        </w:tc>
        <w:tc>
          <w:tcPr>
            <w:tcW w:w="2478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sz w:val="24"/>
                <w:szCs w:val="24"/>
              </w:rPr>
              <w:t>Изпълнители</w:t>
            </w:r>
            <w:r w:rsidRPr="008B4B5E">
              <w:rPr>
                <w:rFonts w:ascii="Times New Roman" w:hAnsi="Times New Roman" w:cs="Times New Roman"/>
                <w:sz w:val="24"/>
                <w:szCs w:val="24"/>
              </w:rPr>
              <w:br/>
              <w:t>(ръководител, звено)</w:t>
            </w:r>
          </w:p>
        </w:tc>
        <w:tc>
          <w:tcPr>
            <w:tcW w:w="1976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610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 място на провеждане</w:t>
            </w:r>
          </w:p>
        </w:tc>
      </w:tr>
      <w:tr w:rsidR="002B48BD" w:rsidRPr="009B0D5C">
        <w:tc>
          <w:tcPr>
            <w:tcW w:w="567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</w:tcPr>
          <w:p w:rsidR="002B48BD" w:rsidRPr="00A905CD" w:rsidRDefault="002B48BD" w:rsidP="006B3D15">
            <w:pPr>
              <w:pStyle w:val="HTMLAddress"/>
            </w:pPr>
            <w:r w:rsidRPr="00A905CD">
              <w:t>НИД НП-2/2012</w:t>
            </w:r>
          </w:p>
        </w:tc>
        <w:tc>
          <w:tcPr>
            <w:tcW w:w="4194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Международна студентска научна конференция на тема:</w:t>
            </w:r>
          </w:p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ИНФРАСТРУКТУРАТА: БИЗНЕС И КОМУНИКАЦИИ</w:t>
            </w:r>
          </w:p>
        </w:tc>
        <w:tc>
          <w:tcPr>
            <w:tcW w:w="2478" w:type="dxa"/>
          </w:tcPr>
          <w:p w:rsidR="002B48BD" w:rsidRPr="00F9655E" w:rsidRDefault="002B48BD" w:rsidP="008B4B5E">
            <w:pPr>
              <w:pStyle w:val="HTMLAddress"/>
              <w:jc w:val="center"/>
            </w:pPr>
            <w:r w:rsidRPr="00F9655E">
              <w:t>проф. д.ик.н. Христо Първанов</w:t>
            </w:r>
          </w:p>
          <w:p w:rsidR="002B48BD" w:rsidRPr="00561076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/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факултет "Икономика на инфраструктурата"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/</w:t>
            </w:r>
          </w:p>
        </w:tc>
        <w:tc>
          <w:tcPr>
            <w:tcW w:w="1976" w:type="dxa"/>
          </w:tcPr>
          <w:p w:rsidR="002B48BD" w:rsidRPr="008B4B5E" w:rsidRDefault="002B48BD" w:rsidP="008B4B5E">
            <w:pPr>
              <w:pStyle w:val="HTMLAddress"/>
              <w:jc w:val="center"/>
              <w:rPr>
                <w:sz w:val="22"/>
                <w:szCs w:val="22"/>
              </w:rPr>
            </w:pPr>
            <w:r w:rsidRPr="008B4B5E">
              <w:rPr>
                <w:sz w:val="22"/>
                <w:szCs w:val="22"/>
              </w:rPr>
              <w:t>0</w:t>
            </w:r>
            <w:r w:rsidRPr="00561076">
              <w:rPr>
                <w:sz w:val="22"/>
                <w:szCs w:val="22"/>
                <w:lang w:val="ru-RU"/>
              </w:rPr>
              <w:t>7</w:t>
            </w:r>
            <w:r w:rsidRPr="008B4B5E">
              <w:rPr>
                <w:sz w:val="22"/>
                <w:szCs w:val="22"/>
              </w:rPr>
              <w:t>.0</w:t>
            </w:r>
            <w:r w:rsidRPr="00561076">
              <w:rPr>
                <w:sz w:val="22"/>
                <w:szCs w:val="22"/>
                <w:lang w:val="ru-RU"/>
              </w:rPr>
              <w:t>5</w:t>
            </w:r>
            <w:r w:rsidRPr="008B4B5E">
              <w:rPr>
                <w:sz w:val="22"/>
                <w:szCs w:val="22"/>
              </w:rPr>
              <w:t>.201</w:t>
            </w:r>
            <w:r w:rsidRPr="00561076">
              <w:rPr>
                <w:sz w:val="22"/>
                <w:szCs w:val="22"/>
                <w:lang w:val="ru-RU"/>
              </w:rPr>
              <w:t>2</w:t>
            </w:r>
            <w:r w:rsidRPr="008B4B5E">
              <w:rPr>
                <w:sz w:val="22"/>
                <w:szCs w:val="22"/>
              </w:rPr>
              <w:t xml:space="preserve"> </w:t>
            </w:r>
          </w:p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561076">
              <w:rPr>
                <w:rFonts w:ascii="Times New Roman" w:hAnsi="Times New Roman" w:cs="Times New Roman"/>
                <w:i/>
                <w:iCs/>
                <w:lang w:val="ru-RU"/>
              </w:rPr>
              <w:t>Голяма и малка  конферентни зали</w:t>
            </w:r>
          </w:p>
        </w:tc>
      </w:tr>
      <w:tr w:rsidR="002B48BD" w:rsidRPr="008B4B5E">
        <w:tc>
          <w:tcPr>
            <w:tcW w:w="567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НИД НП-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9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/2012</w:t>
            </w:r>
          </w:p>
        </w:tc>
        <w:tc>
          <w:tcPr>
            <w:tcW w:w="4194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Юбилейна международна научна конференция по случай 5 години от създаването на специалност „Икономика на недвижимата собственост” на тема:</w:t>
            </w:r>
          </w:p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УПРАВЛЕНИЕ НА НЕДВИЖИМАТА СОБСТВЕНОСТ В КОНТЕКСТА НА ИКОНОМИКАТА НА ЗНАНИЕТО</w:t>
            </w:r>
          </w:p>
        </w:tc>
        <w:tc>
          <w:tcPr>
            <w:tcW w:w="2478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проф. д-р Йорданка Йовкова</w:t>
            </w:r>
          </w:p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/катедра “Икономика на недвижимата собственост”/</w:t>
            </w:r>
          </w:p>
        </w:tc>
        <w:tc>
          <w:tcPr>
            <w:tcW w:w="1976" w:type="dxa"/>
          </w:tcPr>
          <w:p w:rsidR="002B48BD" w:rsidRPr="008B4B5E" w:rsidRDefault="002B48BD" w:rsidP="008B4B5E">
            <w:pPr>
              <w:pStyle w:val="HTMLAddress"/>
              <w:jc w:val="center"/>
              <w:rPr>
                <w:sz w:val="22"/>
                <w:szCs w:val="22"/>
              </w:rPr>
            </w:pPr>
            <w:r w:rsidRPr="008B4B5E">
              <w:rPr>
                <w:sz w:val="22"/>
                <w:szCs w:val="22"/>
              </w:rPr>
              <w:t>18.0</w:t>
            </w:r>
            <w:r w:rsidRPr="008B4B5E">
              <w:rPr>
                <w:sz w:val="22"/>
                <w:szCs w:val="22"/>
                <w:lang w:val="en-US"/>
              </w:rPr>
              <w:t>5</w:t>
            </w:r>
            <w:r w:rsidRPr="008B4B5E">
              <w:rPr>
                <w:sz w:val="22"/>
                <w:szCs w:val="22"/>
              </w:rPr>
              <w:t>.201</w:t>
            </w:r>
            <w:r w:rsidRPr="008B4B5E">
              <w:rPr>
                <w:sz w:val="22"/>
                <w:szCs w:val="22"/>
                <w:lang w:val="en-US"/>
              </w:rPr>
              <w:t>2</w:t>
            </w:r>
            <w:r w:rsidRPr="008B4B5E">
              <w:rPr>
                <w:sz w:val="22"/>
                <w:szCs w:val="22"/>
              </w:rPr>
              <w:t xml:space="preserve"> </w:t>
            </w:r>
          </w:p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</w:rPr>
              <w:t>Голяма конферентн</w:t>
            </w:r>
            <w:r w:rsidRPr="008B4B5E">
              <w:rPr>
                <w:rFonts w:ascii="Times New Roman" w:hAnsi="Times New Roman" w:cs="Times New Roman"/>
                <w:i/>
                <w:iCs/>
                <w:lang w:val="bg-BG"/>
              </w:rPr>
              <w:t>а</w:t>
            </w:r>
            <w:r w:rsidRPr="008B4B5E">
              <w:rPr>
                <w:rFonts w:ascii="Times New Roman" w:hAnsi="Times New Roman" w:cs="Times New Roman"/>
                <w:i/>
                <w:iCs/>
              </w:rPr>
              <w:t xml:space="preserve"> зал</w:t>
            </w:r>
            <w:r w:rsidRPr="008B4B5E">
              <w:rPr>
                <w:rFonts w:ascii="Times New Roman" w:hAnsi="Times New Roman" w:cs="Times New Roman"/>
                <w:i/>
                <w:iCs/>
                <w:lang w:val="bg-BG"/>
              </w:rPr>
              <w:t>а</w:t>
            </w:r>
          </w:p>
        </w:tc>
      </w:tr>
      <w:tr w:rsidR="002B48BD" w:rsidRPr="008B4B5E">
        <w:tc>
          <w:tcPr>
            <w:tcW w:w="567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НИД НП-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10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/201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1</w:t>
            </w:r>
          </w:p>
        </w:tc>
        <w:tc>
          <w:tcPr>
            <w:tcW w:w="4194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Международна научна конференция на тема:</w:t>
            </w:r>
          </w:p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РЕГИОНАЛНОТО РАЗВИТИЕ В БЪЛГАРИЯ: ТЕНДЕНЦИИ И ПЕРСПЕКТИВИ</w:t>
            </w:r>
          </w:p>
        </w:tc>
        <w:tc>
          <w:tcPr>
            <w:tcW w:w="2478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доц. д-р Соня Докова /катедра “Публична администрация и регионално развитие”/</w:t>
            </w:r>
          </w:p>
        </w:tc>
        <w:tc>
          <w:tcPr>
            <w:tcW w:w="1976" w:type="dxa"/>
          </w:tcPr>
          <w:p w:rsidR="002B48BD" w:rsidRPr="008B4B5E" w:rsidRDefault="002B48BD" w:rsidP="008B4B5E">
            <w:pPr>
              <w:pStyle w:val="HTMLAddress"/>
              <w:jc w:val="center"/>
              <w:rPr>
                <w:sz w:val="22"/>
                <w:szCs w:val="22"/>
              </w:rPr>
            </w:pPr>
            <w:r w:rsidRPr="008B4B5E">
              <w:rPr>
                <w:sz w:val="22"/>
                <w:szCs w:val="22"/>
              </w:rPr>
              <w:t>30.05. - 31.0</w:t>
            </w:r>
            <w:r w:rsidRPr="008B4B5E">
              <w:rPr>
                <w:sz w:val="22"/>
                <w:szCs w:val="22"/>
                <w:lang w:val="en-US"/>
              </w:rPr>
              <w:t>5</w:t>
            </w:r>
            <w:r w:rsidRPr="008B4B5E">
              <w:rPr>
                <w:sz w:val="22"/>
                <w:szCs w:val="22"/>
              </w:rPr>
              <w:t>.201</w:t>
            </w:r>
            <w:r w:rsidRPr="008B4B5E">
              <w:rPr>
                <w:sz w:val="22"/>
                <w:szCs w:val="22"/>
                <w:lang w:val="en-US"/>
              </w:rPr>
              <w:t>2</w:t>
            </w:r>
            <w:r w:rsidRPr="008B4B5E">
              <w:rPr>
                <w:sz w:val="22"/>
                <w:szCs w:val="22"/>
              </w:rPr>
              <w:t xml:space="preserve"> </w:t>
            </w:r>
          </w:p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</w:rPr>
              <w:t>Голяма конферентн</w:t>
            </w:r>
            <w:r w:rsidRPr="008B4B5E">
              <w:rPr>
                <w:rFonts w:ascii="Times New Roman" w:hAnsi="Times New Roman" w:cs="Times New Roman"/>
                <w:i/>
                <w:iCs/>
                <w:lang w:val="bg-BG"/>
              </w:rPr>
              <w:t>а</w:t>
            </w:r>
            <w:r w:rsidRPr="008B4B5E">
              <w:rPr>
                <w:rFonts w:ascii="Times New Roman" w:hAnsi="Times New Roman" w:cs="Times New Roman"/>
                <w:i/>
                <w:iCs/>
              </w:rPr>
              <w:t xml:space="preserve"> зал</w:t>
            </w:r>
            <w:r w:rsidRPr="008B4B5E">
              <w:rPr>
                <w:rFonts w:ascii="Times New Roman" w:hAnsi="Times New Roman" w:cs="Times New Roman"/>
                <w:i/>
                <w:iCs/>
                <w:lang w:val="bg-BG"/>
              </w:rPr>
              <w:t>а</w:t>
            </w:r>
          </w:p>
        </w:tc>
      </w:tr>
      <w:tr w:rsidR="002B48BD" w:rsidRPr="008B4B5E">
        <w:tc>
          <w:tcPr>
            <w:tcW w:w="567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417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НИД НП-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13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/201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2</w:t>
            </w:r>
          </w:p>
        </w:tc>
        <w:tc>
          <w:tcPr>
            <w:tcW w:w="4194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Пета интердисциплинарна конференция с международно участие на тема:  АВАНГАРДНИ НАУЧНИ ИНСТРУМЕНТИ В УПРАВЛЕНИЕТО '2012</w:t>
            </w:r>
          </w:p>
        </w:tc>
        <w:tc>
          <w:tcPr>
            <w:tcW w:w="2478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доц. д-р инж. Ангел Марчев</w:t>
            </w:r>
          </w:p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/катедра 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Управление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/</w:t>
            </w:r>
          </w:p>
        </w:tc>
        <w:tc>
          <w:tcPr>
            <w:tcW w:w="1976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lang w:val="bg-BG"/>
              </w:rPr>
              <w:t>12.09. - 16.09.2012 УОБ - с. Равда</w:t>
            </w:r>
          </w:p>
        </w:tc>
      </w:tr>
      <w:tr w:rsidR="002B48BD" w:rsidRPr="008B4B5E">
        <w:tc>
          <w:tcPr>
            <w:tcW w:w="567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НИД НП-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5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/201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2</w:t>
            </w:r>
          </w:p>
        </w:tc>
        <w:tc>
          <w:tcPr>
            <w:tcW w:w="4194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Научна конференция на тема:</w:t>
            </w:r>
          </w:p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КАДРОВО ПОДСИГУРЯВАНЕ НА БЪЛГАРСКАТА ВЪНШНА ПОЛИТИКА В ИЗПЪЛНЕНИЕ НА СТРАТЕГИЯТА „ЕВРОПА 2020“</w:t>
            </w:r>
          </w:p>
        </w:tc>
        <w:tc>
          <w:tcPr>
            <w:tcW w:w="2478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доц. д-р Андрей Георгиев</w:t>
            </w:r>
          </w:p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/катедра “Международни отношения”/</w:t>
            </w:r>
          </w:p>
        </w:tc>
        <w:tc>
          <w:tcPr>
            <w:tcW w:w="1976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lang w:val="bg-BG"/>
              </w:rPr>
              <w:t>21.09. - 22.09.2012 Голяма конферентна зала</w:t>
            </w:r>
          </w:p>
        </w:tc>
      </w:tr>
      <w:tr w:rsidR="002B48BD" w:rsidRPr="008B4B5E">
        <w:tc>
          <w:tcPr>
            <w:tcW w:w="567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НИД НП-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10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/201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2</w:t>
            </w:r>
          </w:p>
        </w:tc>
        <w:tc>
          <w:tcPr>
            <w:tcW w:w="4194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Международна научна конференция на тема:</w:t>
            </w:r>
          </w:p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ФИНАНСОВАТА СИСТЕМА НА БЪЛГАРИЯ В КОНТЕКСТА НА ТУРБУЛЕНЦИИТЕ В ЕВРОПА</w:t>
            </w:r>
          </w:p>
        </w:tc>
        <w:tc>
          <w:tcPr>
            <w:tcW w:w="2478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доц. д-р Стоян Александров </w:t>
            </w:r>
          </w:p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/катедра “Финанси”/</w:t>
            </w:r>
          </w:p>
        </w:tc>
        <w:tc>
          <w:tcPr>
            <w:tcW w:w="1976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lang w:val="bg-BG"/>
              </w:rPr>
              <w:t>27.09. - 30.09.2012 УОБ - с. Равда</w:t>
            </w:r>
          </w:p>
        </w:tc>
      </w:tr>
      <w:tr w:rsidR="002B48BD" w:rsidRPr="009B0D5C">
        <w:tc>
          <w:tcPr>
            <w:tcW w:w="567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НИД НП-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6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/201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2</w:t>
            </w:r>
          </w:p>
        </w:tc>
        <w:tc>
          <w:tcPr>
            <w:tcW w:w="4194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Юбилейна научна конференция с международно участие по случай 45-годишнината от основаването на катедра „Информационни технологии и комуникации“, на тема:</w:t>
            </w:r>
          </w:p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ПРИЛОЖЕНИЕ НА ИНФОРМАЦИОННИТЕ И КОМУНИКАЦИОННИ ТЕХНОЛОГИИ И СТАТИСТИКАТА В ИКОНОМИКАТА И ОБРАЗОВАНИЕТО</w:t>
            </w:r>
          </w:p>
        </w:tc>
        <w:tc>
          <w:tcPr>
            <w:tcW w:w="2478" w:type="dxa"/>
          </w:tcPr>
          <w:p w:rsidR="002B48BD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доц.д-р Димитър Велев</w:t>
            </w:r>
          </w:p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/факултет „Приложна информатика и статистика”/</w:t>
            </w:r>
          </w:p>
        </w:tc>
        <w:tc>
          <w:tcPr>
            <w:tcW w:w="1976" w:type="dxa"/>
          </w:tcPr>
          <w:p w:rsidR="002B48BD" w:rsidRPr="008B4B5E" w:rsidRDefault="002B48BD" w:rsidP="008B4B5E">
            <w:pPr>
              <w:pStyle w:val="HTMLAddress"/>
              <w:jc w:val="center"/>
              <w:rPr>
                <w:sz w:val="22"/>
                <w:szCs w:val="22"/>
              </w:rPr>
            </w:pPr>
            <w:r w:rsidRPr="008B4B5E">
              <w:rPr>
                <w:sz w:val="22"/>
                <w:szCs w:val="22"/>
              </w:rPr>
              <w:t>05.10. - 06.10.201</w:t>
            </w:r>
            <w:r w:rsidRPr="00561076">
              <w:rPr>
                <w:sz w:val="22"/>
                <w:szCs w:val="22"/>
                <w:lang w:val="ru-RU"/>
              </w:rPr>
              <w:t>2</w:t>
            </w:r>
            <w:r w:rsidRPr="008B4B5E">
              <w:rPr>
                <w:sz w:val="22"/>
                <w:szCs w:val="22"/>
              </w:rPr>
              <w:t xml:space="preserve"> </w:t>
            </w:r>
          </w:p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561076">
              <w:rPr>
                <w:rFonts w:ascii="Times New Roman" w:hAnsi="Times New Roman" w:cs="Times New Roman"/>
                <w:i/>
                <w:iCs/>
                <w:lang w:val="ru-RU"/>
              </w:rPr>
              <w:t>Голяма и малка  конферентни зали</w:t>
            </w:r>
          </w:p>
        </w:tc>
      </w:tr>
      <w:tr w:rsidR="002B48BD" w:rsidRPr="008B4B5E">
        <w:tc>
          <w:tcPr>
            <w:tcW w:w="567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НИД НП-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11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/201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2</w:t>
            </w:r>
          </w:p>
        </w:tc>
        <w:tc>
          <w:tcPr>
            <w:tcW w:w="4194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Международна научна конференция на тема:</w:t>
            </w:r>
          </w:p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ЧЛЕНСТВОТО НА БЪЛГАРИЯ В ЕВРОПЕЙСКИЯ СЪЮЗ: ШЕСТ ГОДИНИ ПО-КЪСНО</w:t>
            </w:r>
          </w:p>
        </w:tc>
        <w:tc>
          <w:tcPr>
            <w:tcW w:w="2478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доц. д-р Иван Стойчев</w:t>
            </w:r>
          </w:p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/катедра “МИО и бизнес”/</w:t>
            </w:r>
          </w:p>
        </w:tc>
        <w:tc>
          <w:tcPr>
            <w:tcW w:w="1976" w:type="dxa"/>
          </w:tcPr>
          <w:p w:rsidR="002B48BD" w:rsidRPr="008B4B5E" w:rsidRDefault="002B48BD" w:rsidP="008B4B5E">
            <w:pPr>
              <w:pStyle w:val="HTMLAddress"/>
              <w:jc w:val="center"/>
              <w:rPr>
                <w:sz w:val="22"/>
                <w:szCs w:val="22"/>
              </w:rPr>
            </w:pPr>
            <w:r w:rsidRPr="008B4B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B4B5E">
              <w:rPr>
                <w:sz w:val="22"/>
                <w:szCs w:val="22"/>
              </w:rPr>
              <w:t>.10.201</w:t>
            </w:r>
            <w:r w:rsidRPr="008B4B5E">
              <w:rPr>
                <w:sz w:val="22"/>
                <w:szCs w:val="22"/>
                <w:lang w:val="en-US"/>
              </w:rPr>
              <w:t>2</w:t>
            </w:r>
            <w:r w:rsidRPr="008B4B5E">
              <w:rPr>
                <w:sz w:val="22"/>
                <w:szCs w:val="22"/>
              </w:rPr>
              <w:t xml:space="preserve"> </w:t>
            </w:r>
          </w:p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</w:rPr>
              <w:t>Голяма конферентн</w:t>
            </w:r>
            <w:r w:rsidRPr="008B4B5E">
              <w:rPr>
                <w:rFonts w:ascii="Times New Roman" w:hAnsi="Times New Roman" w:cs="Times New Roman"/>
                <w:i/>
                <w:iCs/>
                <w:lang w:val="bg-BG"/>
              </w:rPr>
              <w:t>а</w:t>
            </w:r>
            <w:r w:rsidRPr="008B4B5E">
              <w:rPr>
                <w:rFonts w:ascii="Times New Roman" w:hAnsi="Times New Roman" w:cs="Times New Roman"/>
                <w:i/>
                <w:iCs/>
              </w:rPr>
              <w:t xml:space="preserve"> зал</w:t>
            </w:r>
            <w:r w:rsidRPr="008B4B5E">
              <w:rPr>
                <w:rFonts w:ascii="Times New Roman" w:hAnsi="Times New Roman" w:cs="Times New Roman"/>
                <w:i/>
                <w:iCs/>
                <w:lang w:val="bg-BG"/>
              </w:rPr>
              <w:t>а</w:t>
            </w:r>
          </w:p>
        </w:tc>
      </w:tr>
      <w:tr w:rsidR="002B48BD" w:rsidRPr="009B0D5C">
        <w:tc>
          <w:tcPr>
            <w:tcW w:w="567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1417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НИД НП-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3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/201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2</w:t>
            </w:r>
          </w:p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4194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Юбилейна международна научна конференция по случай 60 години от създаването на Финансово-счетоводен факултет, на тема:</w:t>
            </w:r>
          </w:p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КРИЗА И ИКОНОМИЧЕСКИ РАСТЕЖ</w:t>
            </w:r>
          </w:p>
        </w:tc>
        <w:tc>
          <w:tcPr>
            <w:tcW w:w="2478" w:type="dxa"/>
          </w:tcPr>
          <w:p w:rsidR="002B48BD" w:rsidRPr="00561076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доц. д-р Румяна Пожаревска /“Финансово-счетоводен факултет”/</w:t>
            </w:r>
          </w:p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  <w:tc>
          <w:tcPr>
            <w:tcW w:w="1976" w:type="dxa"/>
          </w:tcPr>
          <w:p w:rsidR="002B48BD" w:rsidRPr="008B4B5E" w:rsidRDefault="002B48BD" w:rsidP="008B4B5E">
            <w:pPr>
              <w:pStyle w:val="HTMLAddress"/>
              <w:jc w:val="center"/>
              <w:rPr>
                <w:sz w:val="22"/>
                <w:szCs w:val="22"/>
              </w:rPr>
            </w:pPr>
            <w:r w:rsidRPr="008B4B5E">
              <w:rPr>
                <w:sz w:val="22"/>
                <w:szCs w:val="22"/>
              </w:rPr>
              <w:t>26.10.201</w:t>
            </w:r>
            <w:r w:rsidRPr="00561076">
              <w:rPr>
                <w:sz w:val="22"/>
                <w:szCs w:val="22"/>
                <w:lang w:val="ru-RU"/>
              </w:rPr>
              <w:t>2</w:t>
            </w:r>
            <w:r w:rsidRPr="008B4B5E">
              <w:rPr>
                <w:sz w:val="22"/>
                <w:szCs w:val="22"/>
              </w:rPr>
              <w:t xml:space="preserve"> </w:t>
            </w:r>
          </w:p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lang w:val="bg-BG"/>
              </w:rPr>
              <w:t>Аула „Максима“, голяма и малка конферентни зали, Център по интелектуална собственост</w:t>
            </w:r>
          </w:p>
        </w:tc>
      </w:tr>
      <w:tr w:rsidR="002B48BD" w:rsidRPr="009B0D5C">
        <w:tc>
          <w:tcPr>
            <w:tcW w:w="567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НИД НП-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7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/201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2</w:t>
            </w:r>
          </w:p>
        </w:tc>
        <w:tc>
          <w:tcPr>
            <w:tcW w:w="4194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Осма  международна научна конференция на младите научни работници на тема:</w:t>
            </w:r>
          </w:p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ИКОНОМИКАТА НА БЪЛГАРИЯ-СЪВРЕМЕННИ ПРЕДИЗВИКАТЕЛСТВА ПРЕД МАКРОИКОНОМИЧЕСКАТА ПОЛИТИКА, ФИНАНСОВИЯ СЕКТОР И РЕАЛНИЯ БИЗНЕС</w:t>
            </w:r>
          </w:p>
        </w:tc>
        <w:tc>
          <w:tcPr>
            <w:tcW w:w="2478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доц. д-р Силвия Трифонова</w:t>
            </w:r>
          </w:p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/Финансово-счетоводен факултет/</w:t>
            </w:r>
          </w:p>
        </w:tc>
        <w:tc>
          <w:tcPr>
            <w:tcW w:w="1976" w:type="dxa"/>
          </w:tcPr>
          <w:p w:rsidR="002B48BD" w:rsidRPr="008B4B5E" w:rsidRDefault="002B48BD" w:rsidP="008B4B5E">
            <w:pPr>
              <w:pStyle w:val="HTMLAddress"/>
              <w:jc w:val="center"/>
              <w:rPr>
                <w:sz w:val="22"/>
                <w:szCs w:val="22"/>
              </w:rPr>
            </w:pPr>
            <w:r w:rsidRPr="008B4B5E">
              <w:rPr>
                <w:sz w:val="22"/>
                <w:szCs w:val="22"/>
              </w:rPr>
              <w:t>26.10.201</w:t>
            </w:r>
            <w:r w:rsidRPr="00561076">
              <w:rPr>
                <w:sz w:val="22"/>
                <w:szCs w:val="22"/>
                <w:lang w:val="ru-RU"/>
              </w:rPr>
              <w:t>2</w:t>
            </w:r>
            <w:r w:rsidRPr="008B4B5E">
              <w:rPr>
                <w:sz w:val="22"/>
                <w:szCs w:val="22"/>
              </w:rPr>
              <w:t xml:space="preserve"> </w:t>
            </w:r>
          </w:p>
          <w:p w:rsidR="002B48BD" w:rsidRPr="008B4B5E" w:rsidRDefault="002B48BD" w:rsidP="008B4B5E">
            <w:pPr>
              <w:pStyle w:val="HTMLAddress"/>
              <w:jc w:val="center"/>
              <w:rPr>
                <w:sz w:val="22"/>
                <w:szCs w:val="22"/>
              </w:rPr>
            </w:pPr>
            <w:r w:rsidRPr="00397C89">
              <w:t>Аула „Максима“, голяма и малка конферентни зали, Център по интелектуална собственост</w:t>
            </w:r>
          </w:p>
        </w:tc>
      </w:tr>
      <w:tr w:rsidR="002B48BD" w:rsidRPr="009B0D5C">
        <w:tc>
          <w:tcPr>
            <w:tcW w:w="567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1417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НИД НП-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1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/201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2</w:t>
            </w:r>
          </w:p>
        </w:tc>
        <w:tc>
          <w:tcPr>
            <w:tcW w:w="4194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Международна научна конференция на тема:</w:t>
            </w:r>
          </w:p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ПРЕДИЗВИКАТЕЛСТВА ПРЕД ТУРИЗМА ПРЕЗ ХХІ  ВЕК”</w:t>
            </w:r>
          </w:p>
        </w:tc>
        <w:tc>
          <w:tcPr>
            <w:tcW w:w="2478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проф. д-р Д.Тадаръков</w:t>
            </w:r>
          </w:p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/катедра „Икономика на туризма”/</w:t>
            </w:r>
          </w:p>
        </w:tc>
        <w:tc>
          <w:tcPr>
            <w:tcW w:w="1976" w:type="dxa"/>
          </w:tcPr>
          <w:p w:rsidR="002B48BD" w:rsidRPr="008B4B5E" w:rsidRDefault="002B48BD" w:rsidP="008B4B5E">
            <w:pPr>
              <w:pStyle w:val="HTMLAddress"/>
              <w:jc w:val="center"/>
              <w:rPr>
                <w:sz w:val="22"/>
                <w:szCs w:val="22"/>
              </w:rPr>
            </w:pPr>
            <w:r w:rsidRPr="008B4B5E">
              <w:rPr>
                <w:sz w:val="22"/>
                <w:szCs w:val="22"/>
              </w:rPr>
              <w:t>09.11.201</w:t>
            </w:r>
            <w:r w:rsidRPr="00561076">
              <w:rPr>
                <w:sz w:val="22"/>
                <w:szCs w:val="22"/>
                <w:lang w:val="ru-RU"/>
              </w:rPr>
              <w:t>2</w:t>
            </w:r>
            <w:r w:rsidRPr="008B4B5E">
              <w:rPr>
                <w:sz w:val="22"/>
                <w:szCs w:val="22"/>
              </w:rPr>
              <w:t xml:space="preserve"> </w:t>
            </w:r>
          </w:p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561076">
              <w:rPr>
                <w:rFonts w:ascii="Times New Roman" w:hAnsi="Times New Roman" w:cs="Times New Roman"/>
                <w:i/>
                <w:iCs/>
                <w:lang w:val="ru-RU"/>
              </w:rPr>
              <w:t>Голяма и малка  конферентни зали</w:t>
            </w:r>
          </w:p>
        </w:tc>
      </w:tr>
      <w:tr w:rsidR="002B48BD" w:rsidRPr="009B0D5C">
        <w:tc>
          <w:tcPr>
            <w:tcW w:w="567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НИД НП-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14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/201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2</w:t>
            </w:r>
          </w:p>
        </w:tc>
        <w:tc>
          <w:tcPr>
            <w:tcW w:w="4194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Научна конференция на тема: </w:t>
            </w:r>
          </w:p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ОБЩЕСТВЕНА ТРАНСФОРМАЦИЯ В ЕВРОПА И СВЕТА</w:t>
            </w:r>
          </w:p>
        </w:tc>
        <w:tc>
          <w:tcPr>
            <w:tcW w:w="2478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проф.д.с.н.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Михаил Мирчев</w:t>
            </w:r>
          </w:p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/катедра “Икономическа социология”/</w:t>
            </w:r>
          </w:p>
        </w:tc>
        <w:tc>
          <w:tcPr>
            <w:tcW w:w="1976" w:type="dxa"/>
          </w:tcPr>
          <w:p w:rsidR="002B48BD" w:rsidRPr="008B4B5E" w:rsidRDefault="002B48BD" w:rsidP="008B4B5E">
            <w:pPr>
              <w:pStyle w:val="HTMLAddress"/>
              <w:jc w:val="center"/>
              <w:rPr>
                <w:sz w:val="22"/>
                <w:szCs w:val="22"/>
              </w:rPr>
            </w:pPr>
            <w:r w:rsidRPr="008B4B5E">
              <w:rPr>
                <w:sz w:val="22"/>
                <w:szCs w:val="22"/>
              </w:rPr>
              <w:t>16.11. - 17.11.201</w:t>
            </w:r>
            <w:r w:rsidRPr="00561076">
              <w:rPr>
                <w:sz w:val="22"/>
                <w:szCs w:val="22"/>
                <w:lang w:val="ru-RU"/>
              </w:rPr>
              <w:t>2</w:t>
            </w:r>
          </w:p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561076">
              <w:rPr>
                <w:rFonts w:ascii="Times New Roman" w:hAnsi="Times New Roman" w:cs="Times New Roman"/>
                <w:i/>
                <w:iCs/>
                <w:lang w:val="ru-RU"/>
              </w:rPr>
              <w:t>Голяма и малка  конферентни зали</w:t>
            </w:r>
          </w:p>
        </w:tc>
      </w:tr>
      <w:tr w:rsidR="002B48BD" w:rsidRPr="008B4B5E">
        <w:tc>
          <w:tcPr>
            <w:tcW w:w="567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7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НИД НП-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8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/201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2</w:t>
            </w:r>
          </w:p>
        </w:tc>
        <w:tc>
          <w:tcPr>
            <w:tcW w:w="4194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Осма национална конференция по етика на тема:</w:t>
            </w:r>
          </w:p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ЕТИКАТА В БЪЛГАРСКОТО ПРАВО</w:t>
            </w:r>
          </w:p>
        </w:tc>
        <w:tc>
          <w:tcPr>
            <w:tcW w:w="2478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доц. д-р Валентина Драмалиева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</w:t>
            </w:r>
          </w:p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/секция „Философия”/</w:t>
            </w:r>
          </w:p>
        </w:tc>
        <w:tc>
          <w:tcPr>
            <w:tcW w:w="1976" w:type="dxa"/>
          </w:tcPr>
          <w:p w:rsidR="002B48BD" w:rsidRPr="008B4B5E" w:rsidRDefault="002B48BD" w:rsidP="008B4B5E">
            <w:pPr>
              <w:pStyle w:val="HTMLAddress"/>
              <w:jc w:val="center"/>
              <w:rPr>
                <w:sz w:val="22"/>
                <w:szCs w:val="22"/>
              </w:rPr>
            </w:pPr>
            <w:r w:rsidRPr="008B4B5E">
              <w:rPr>
                <w:sz w:val="22"/>
                <w:szCs w:val="22"/>
              </w:rPr>
              <w:t>29.11. - 30.11.201</w:t>
            </w:r>
            <w:r w:rsidRPr="008B4B5E">
              <w:rPr>
                <w:sz w:val="22"/>
                <w:szCs w:val="22"/>
                <w:lang w:val="en-US"/>
              </w:rPr>
              <w:t>2</w:t>
            </w:r>
          </w:p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</w:rPr>
              <w:t>Голяма конферентн</w:t>
            </w:r>
            <w:r w:rsidRPr="008B4B5E">
              <w:rPr>
                <w:rFonts w:ascii="Times New Roman" w:hAnsi="Times New Roman" w:cs="Times New Roman"/>
                <w:i/>
                <w:iCs/>
                <w:lang w:val="bg-BG"/>
              </w:rPr>
              <w:t>а</w:t>
            </w:r>
            <w:r w:rsidRPr="008B4B5E">
              <w:rPr>
                <w:rFonts w:ascii="Times New Roman" w:hAnsi="Times New Roman" w:cs="Times New Roman"/>
                <w:i/>
                <w:iCs/>
              </w:rPr>
              <w:t xml:space="preserve"> зал</w:t>
            </w:r>
            <w:r w:rsidRPr="008B4B5E">
              <w:rPr>
                <w:rFonts w:ascii="Times New Roman" w:hAnsi="Times New Roman" w:cs="Times New Roman"/>
                <w:i/>
                <w:iCs/>
                <w:lang w:val="bg-BG"/>
              </w:rPr>
              <w:t>а</w:t>
            </w:r>
          </w:p>
        </w:tc>
      </w:tr>
      <w:tr w:rsidR="002B48BD" w:rsidRPr="008B4B5E">
        <w:tc>
          <w:tcPr>
            <w:tcW w:w="567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7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НИД НП-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4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/201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2</w:t>
            </w:r>
          </w:p>
        </w:tc>
        <w:tc>
          <w:tcPr>
            <w:tcW w:w="4194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Годишна научна конференция на Юридически факултет, на тема:  ЕВРОПЕЙСКОТО БЪДЕЩЕ НА БЪЛГАРИЯ – ПРАВНИ АСПЕКТИ</w:t>
            </w:r>
          </w:p>
        </w:tc>
        <w:tc>
          <w:tcPr>
            <w:tcW w:w="2478" w:type="dxa"/>
          </w:tcPr>
          <w:p w:rsidR="002B48BD" w:rsidRPr="002E43B3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проф. д-р Христина Балабанова</w:t>
            </w:r>
          </w:p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/Юридически факултет /</w:t>
            </w:r>
          </w:p>
        </w:tc>
        <w:tc>
          <w:tcPr>
            <w:tcW w:w="1976" w:type="dxa"/>
          </w:tcPr>
          <w:p w:rsidR="002B48BD" w:rsidRPr="008B4B5E" w:rsidRDefault="002B48BD" w:rsidP="008B4B5E">
            <w:pPr>
              <w:pStyle w:val="HTMLAddress"/>
              <w:jc w:val="center"/>
              <w:rPr>
                <w:sz w:val="22"/>
                <w:szCs w:val="22"/>
              </w:rPr>
            </w:pPr>
            <w:r w:rsidRPr="008B4B5E">
              <w:rPr>
                <w:sz w:val="22"/>
                <w:szCs w:val="22"/>
              </w:rPr>
              <w:t>30.11.201</w:t>
            </w:r>
            <w:r w:rsidRPr="008B4B5E">
              <w:rPr>
                <w:sz w:val="22"/>
                <w:szCs w:val="22"/>
                <w:lang w:val="en-US"/>
              </w:rPr>
              <w:t>2</w:t>
            </w:r>
          </w:p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lang w:val="bg-BG"/>
              </w:rPr>
              <w:t xml:space="preserve">Малка конферентна </w:t>
            </w:r>
            <w:r w:rsidRPr="008B4B5E">
              <w:rPr>
                <w:rFonts w:ascii="Times New Roman" w:hAnsi="Times New Roman" w:cs="Times New Roman"/>
                <w:i/>
                <w:iCs/>
              </w:rPr>
              <w:t>зал</w:t>
            </w:r>
            <w:r w:rsidRPr="008B4B5E">
              <w:rPr>
                <w:rFonts w:ascii="Times New Roman" w:hAnsi="Times New Roman" w:cs="Times New Roman"/>
                <w:i/>
                <w:iCs/>
                <w:lang w:val="bg-BG"/>
              </w:rPr>
              <w:t>а</w:t>
            </w:r>
          </w:p>
        </w:tc>
      </w:tr>
      <w:tr w:rsidR="002B48BD" w:rsidRPr="008B4B5E">
        <w:tc>
          <w:tcPr>
            <w:tcW w:w="567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НИД НП-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12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/201</w:t>
            </w: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2</w:t>
            </w:r>
          </w:p>
        </w:tc>
        <w:tc>
          <w:tcPr>
            <w:tcW w:w="4194" w:type="dxa"/>
          </w:tcPr>
          <w:p w:rsidR="002B48BD" w:rsidRPr="008B4B5E" w:rsidRDefault="002B48BD" w:rsidP="008B4B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ГОДИШНА НАУЧНА СЕСИЯ НА АКАДЕМИЧНИЯ СЪСТАВ НА УНСС ЗА ДОКЛАДВАНЕ НА ПОСТИГНАТИТЕ НАУЧНИ РЕЗУЛТАТИ</w:t>
            </w:r>
          </w:p>
        </w:tc>
        <w:tc>
          <w:tcPr>
            <w:tcW w:w="2478" w:type="dxa"/>
          </w:tcPr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доц.д-р Венелин Бошнаков</w:t>
            </w:r>
          </w:p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главен секретар по НИД</w:t>
            </w:r>
          </w:p>
        </w:tc>
        <w:tc>
          <w:tcPr>
            <w:tcW w:w="1976" w:type="dxa"/>
          </w:tcPr>
          <w:p w:rsidR="002B48BD" w:rsidRPr="008B4B5E" w:rsidRDefault="002B48BD" w:rsidP="008B4B5E">
            <w:pPr>
              <w:pStyle w:val="HTMLAddress"/>
              <w:jc w:val="center"/>
              <w:rPr>
                <w:sz w:val="22"/>
                <w:szCs w:val="22"/>
              </w:rPr>
            </w:pPr>
            <w:r w:rsidRPr="008B4B5E">
              <w:rPr>
                <w:sz w:val="22"/>
                <w:szCs w:val="22"/>
              </w:rPr>
              <w:t>13.12.201</w:t>
            </w:r>
            <w:r w:rsidRPr="008B4B5E">
              <w:rPr>
                <w:sz w:val="22"/>
                <w:szCs w:val="22"/>
                <w:lang w:val="en-US"/>
              </w:rPr>
              <w:t>2</w:t>
            </w:r>
          </w:p>
          <w:p w:rsidR="002B48BD" w:rsidRPr="008B4B5E" w:rsidRDefault="002B48BD" w:rsidP="008B4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8B4B5E">
              <w:rPr>
                <w:rFonts w:ascii="Times New Roman" w:hAnsi="Times New Roman" w:cs="Times New Roman"/>
                <w:i/>
                <w:iCs/>
              </w:rPr>
              <w:t>Голяма конферентн</w:t>
            </w:r>
            <w:r w:rsidRPr="008B4B5E">
              <w:rPr>
                <w:rFonts w:ascii="Times New Roman" w:hAnsi="Times New Roman" w:cs="Times New Roman"/>
                <w:i/>
                <w:iCs/>
                <w:lang w:val="bg-BG"/>
              </w:rPr>
              <w:t>а</w:t>
            </w:r>
            <w:r w:rsidRPr="008B4B5E">
              <w:rPr>
                <w:rFonts w:ascii="Times New Roman" w:hAnsi="Times New Roman" w:cs="Times New Roman"/>
                <w:i/>
                <w:iCs/>
              </w:rPr>
              <w:t xml:space="preserve"> зал</w:t>
            </w:r>
            <w:r w:rsidRPr="008B4B5E">
              <w:rPr>
                <w:rFonts w:ascii="Times New Roman" w:hAnsi="Times New Roman" w:cs="Times New Roman"/>
                <w:i/>
                <w:iCs/>
                <w:lang w:val="bg-BG"/>
              </w:rPr>
              <w:t>а</w:t>
            </w:r>
          </w:p>
        </w:tc>
      </w:tr>
    </w:tbl>
    <w:p w:rsidR="002B48BD" w:rsidRDefault="002B48BD">
      <w:pPr>
        <w:rPr>
          <w:lang w:val="bg-BG"/>
        </w:rPr>
      </w:pPr>
    </w:p>
    <w:p w:rsidR="002B48BD" w:rsidRDefault="002B48BD">
      <w:pPr>
        <w:rPr>
          <w:lang w:val="bg-BG"/>
        </w:rPr>
      </w:pPr>
    </w:p>
    <w:p w:rsidR="002B48BD" w:rsidRDefault="002B48BD">
      <w:pPr>
        <w:rPr>
          <w:lang w:val="bg-BG"/>
        </w:rPr>
      </w:pPr>
    </w:p>
    <w:p w:rsidR="002B48BD" w:rsidRPr="006B3D15" w:rsidRDefault="002B48BD">
      <w:pPr>
        <w:rPr>
          <w:lang w:val="bg-BG"/>
        </w:rPr>
      </w:pPr>
    </w:p>
    <w:sectPr w:rsidR="002B48BD" w:rsidRPr="006B3D15" w:rsidSect="008217BF">
      <w:pgSz w:w="12240" w:h="15840"/>
      <w:pgMar w:top="56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641"/>
    <w:multiLevelType w:val="hybridMultilevel"/>
    <w:tmpl w:val="383486BA"/>
    <w:lvl w:ilvl="0" w:tplc="6FC0B8CE">
      <w:start w:val="1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6E62"/>
    <w:multiLevelType w:val="hybridMultilevel"/>
    <w:tmpl w:val="CF965048"/>
    <w:lvl w:ilvl="0" w:tplc="183895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9FF4D57"/>
    <w:multiLevelType w:val="hybridMultilevel"/>
    <w:tmpl w:val="2A0A2768"/>
    <w:lvl w:ilvl="0" w:tplc="D6EE128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D15"/>
    <w:rsid w:val="00026686"/>
    <w:rsid w:val="000641AA"/>
    <w:rsid w:val="0008054E"/>
    <w:rsid w:val="000B3021"/>
    <w:rsid w:val="00103EC3"/>
    <w:rsid w:val="0014619B"/>
    <w:rsid w:val="0022550C"/>
    <w:rsid w:val="002B48BD"/>
    <w:rsid w:val="002E43B3"/>
    <w:rsid w:val="00327B3F"/>
    <w:rsid w:val="00381524"/>
    <w:rsid w:val="00397C89"/>
    <w:rsid w:val="00502162"/>
    <w:rsid w:val="00547612"/>
    <w:rsid w:val="00561076"/>
    <w:rsid w:val="005C409E"/>
    <w:rsid w:val="00676A8F"/>
    <w:rsid w:val="006B3D15"/>
    <w:rsid w:val="007639D4"/>
    <w:rsid w:val="0079337A"/>
    <w:rsid w:val="007D772D"/>
    <w:rsid w:val="008056A6"/>
    <w:rsid w:val="008217BF"/>
    <w:rsid w:val="008B4B5E"/>
    <w:rsid w:val="009B0D5C"/>
    <w:rsid w:val="00A905CD"/>
    <w:rsid w:val="00AB1E49"/>
    <w:rsid w:val="00BD4443"/>
    <w:rsid w:val="00C1140D"/>
    <w:rsid w:val="00C2248B"/>
    <w:rsid w:val="00C53A31"/>
    <w:rsid w:val="00C743A6"/>
    <w:rsid w:val="00DC10A9"/>
    <w:rsid w:val="00EB11F4"/>
    <w:rsid w:val="00EF3D83"/>
    <w:rsid w:val="00F75CAE"/>
    <w:rsid w:val="00F9655E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Address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2D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3D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basedOn w:val="Normal"/>
    <w:uiPriority w:val="99"/>
    <w:rsid w:val="006B3D15"/>
    <w:pPr>
      <w:spacing w:after="120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6B3D15"/>
    <w:rPr>
      <w:b/>
      <w:bCs/>
    </w:rPr>
  </w:style>
  <w:style w:type="paragraph" w:styleId="HTMLAddress">
    <w:name w:val="HTML Address"/>
    <w:basedOn w:val="Normal"/>
    <w:link w:val="HTMLAddressChar"/>
    <w:uiPriority w:val="99"/>
    <w:rsid w:val="006B3D1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character" w:customStyle="1" w:styleId="HTMLAddressChar">
    <w:name w:val="HTML Address Char"/>
    <w:basedOn w:val="DefaultParagraphFont"/>
    <w:link w:val="HTMLAddress"/>
    <w:uiPriority w:val="99"/>
    <w:rsid w:val="006B3D15"/>
    <w:rPr>
      <w:rFonts w:ascii="Times New Roman" w:hAnsi="Times New Roman" w:cs="Times New Roman"/>
      <w:i/>
      <w:iCs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596</Words>
  <Characters>3403</Characters>
  <Application>Microsoft Office Outlook</Application>
  <DocSecurity>0</DocSecurity>
  <Lines>0</Lines>
  <Paragraphs>0</Paragraphs>
  <ScaleCrop>false</ScaleCrop>
  <Company>UNWE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УНИВЕРСИТЕТСКИ ПРОЕКТИ ЗА</dc:title>
  <dc:subject/>
  <dc:creator>Milena Ivanova</dc:creator>
  <cp:keywords/>
  <dc:description/>
  <cp:lastModifiedBy>NID</cp:lastModifiedBy>
  <cp:revision>2</cp:revision>
  <dcterms:created xsi:type="dcterms:W3CDTF">2012-07-03T09:48:00Z</dcterms:created>
  <dcterms:modified xsi:type="dcterms:W3CDTF">2012-07-03T09:48:00Z</dcterms:modified>
</cp:coreProperties>
</file>