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06" w:rsidRPr="0038514D" w:rsidRDefault="008E3E06" w:rsidP="0038514D">
      <w:pPr>
        <w:jc w:val="center"/>
        <w:rPr>
          <w:rFonts w:ascii="Times New Roman" w:hAnsi="Times New Roman"/>
          <w:b/>
          <w:sz w:val="24"/>
          <w:szCs w:val="24"/>
        </w:rPr>
      </w:pPr>
      <w:r w:rsidRPr="0038514D">
        <w:rPr>
          <w:rFonts w:ascii="Times New Roman" w:hAnsi="Times New Roman"/>
          <w:b/>
          <w:sz w:val="24"/>
          <w:szCs w:val="24"/>
        </w:rPr>
        <w:t xml:space="preserve">УКАЗАНИЯ ЗА РАЗРАБОТВАНЕ НА ЕСЕ НА СОЦИАЛНО-ИКОНОМИЧЕСКА </w:t>
      </w:r>
    </w:p>
    <w:p w:rsidR="008E3E06" w:rsidRPr="0038514D" w:rsidRDefault="008E3E06" w:rsidP="0038514D">
      <w:pPr>
        <w:jc w:val="center"/>
        <w:rPr>
          <w:rFonts w:ascii="Times New Roman" w:hAnsi="Times New Roman"/>
          <w:b/>
          <w:sz w:val="24"/>
          <w:szCs w:val="24"/>
        </w:rPr>
      </w:pPr>
      <w:r w:rsidRPr="0038514D">
        <w:rPr>
          <w:rFonts w:ascii="Times New Roman" w:hAnsi="Times New Roman"/>
          <w:b/>
          <w:sz w:val="24"/>
          <w:szCs w:val="24"/>
        </w:rPr>
        <w:t xml:space="preserve">ТЕМА ЗА УЧАСТИЕ В НАЦИОНАЛЕН КОНКУРС ЗА ЕСЕ </w:t>
      </w:r>
    </w:p>
    <w:p w:rsidR="008E3E06" w:rsidRPr="00850FD0" w:rsidRDefault="008E3E06" w:rsidP="0038514D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ЗА ПРИЕМ В ПРОФЕСИОНАЛНО НАПРАВЛЕНИЕ</w:t>
      </w:r>
    </w:p>
    <w:p w:rsidR="008E3E06" w:rsidRPr="00850FD0" w:rsidRDefault="008E3E06" w:rsidP="0038514D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„СОЦИОЛОГИЯ, АНТРОПОЛОГИЯ И НАУКИ ЗА КУЛТУРАТА”</w:t>
      </w:r>
    </w:p>
    <w:p w:rsidR="008E3E06" w:rsidRPr="00850FD0" w:rsidRDefault="008E3E06" w:rsidP="0038514D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СПЕЦИАЛНОСТ „СОЦИОЛОГИЯ”</w:t>
      </w:r>
    </w:p>
    <w:p w:rsidR="008E3E06" w:rsidRPr="00850FD0" w:rsidRDefault="008E3E06" w:rsidP="0038514D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И</w:t>
      </w:r>
    </w:p>
    <w:p w:rsidR="008E3E06" w:rsidRPr="00850FD0" w:rsidRDefault="008E3E06" w:rsidP="0038514D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ПРОФЕСИОНАЛНО НАПРАВЛЕНИЕ “ИКОНОМИКА”</w:t>
      </w:r>
    </w:p>
    <w:p w:rsidR="008E3E06" w:rsidRPr="00850FD0" w:rsidRDefault="008E3E06" w:rsidP="0038514D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ПОДНАПРАВЛЕНИЕ “ИКОНОМИКА ОБЩЕСТВО И ЧОВЕШКИ РЕСУРСИ”</w:t>
      </w:r>
    </w:p>
    <w:p w:rsidR="008E3E06" w:rsidRPr="00850FD0" w:rsidRDefault="008E3E06" w:rsidP="0038514D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СПЕЦИАЛНОСТ “ИКОНОМИЧЕСКА СОЦИОЛОГИЯ И ПСИХОЛОГИЯ”</w:t>
      </w:r>
    </w:p>
    <w:p w:rsidR="008E3E06" w:rsidRPr="00850FD0" w:rsidRDefault="008E3E06" w:rsidP="0038514D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в УНСС</w:t>
      </w:r>
    </w:p>
    <w:p w:rsidR="008E3E06" w:rsidRDefault="008E3E06" w:rsidP="0038514D">
      <w:pPr>
        <w:rPr>
          <w:rFonts w:ascii="Times New Roman" w:hAnsi="Times New Roman"/>
          <w:sz w:val="24"/>
          <w:szCs w:val="24"/>
        </w:rPr>
      </w:pPr>
    </w:p>
    <w:p w:rsidR="008E3E06" w:rsidRPr="0038514D" w:rsidRDefault="008E3E06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514D">
        <w:rPr>
          <w:rFonts w:ascii="Times New Roman" w:hAnsi="Times New Roman"/>
          <w:sz w:val="24"/>
          <w:szCs w:val="24"/>
        </w:rPr>
        <w:t>Есето е вид аргументативно съчинение. Предполага оригинално поднасяне в свободно прозаично изложение на авторова идея, оценка или преживяване, свързани с актуален и обществено значим проблем. Есето съдържа лични авторови разсъждения и умозаключения по поставения проблем (тема), изложени в сбита и оригинална форма.</w:t>
      </w:r>
    </w:p>
    <w:p w:rsidR="008E3E06" w:rsidRPr="0038514D" w:rsidRDefault="008E3E06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514D">
        <w:rPr>
          <w:rFonts w:ascii="Times New Roman" w:hAnsi="Times New Roman"/>
          <w:sz w:val="24"/>
          <w:szCs w:val="24"/>
        </w:rPr>
        <w:t>Есето се отличава с ясно и еднозначно формулирана авторова теза по зададената тема. Тезата представлява точно и ясно изразено твърдение, което трябва да бъде целенасочено и задълбочено аргументирана. Авторът решава какъв тип аргументация на тезата да представи: рационална, емоционална или съчетание на двете, както и в каква логическа или асоциативна рамка да структурира аргументите си.</w:t>
      </w:r>
    </w:p>
    <w:p w:rsidR="008E3E06" w:rsidRPr="0038514D" w:rsidRDefault="008E3E06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514D">
        <w:rPr>
          <w:rFonts w:ascii="Times New Roman" w:hAnsi="Times New Roman"/>
          <w:sz w:val="24"/>
          <w:szCs w:val="24"/>
        </w:rPr>
        <w:t>Есето е граничен жанр между научния, публицистичния и художествения стил, свободно интегриращ техните стилистични средства. Целта на есето е да изясни чрез въздействащ език гледната точка на автора по поставения проблем. Авторът постига тази цел чрез избор и употреба на съответни стилови и езикови средства за художествено въздействие, употреба на символи и символни интерпретации, неочаквани мисловни обрати, иновативни форми и др. В подкрепа на тезата може да се използва научна аргументация - статистически данни, резултати от научни изследвания, рационални доказателства и др. Допустимо е и позоваването на личен опит, емоционална съпричастност, мнения на авторитети, конкретни примери и др. Всичко това следва да бъде интегрирано в избрана от автора композиционна структура. Най-често структурата на есето се състои от следните три композиционни елемента: увод, изложение и заключение, поставени в смислово и логично единство.</w:t>
      </w:r>
    </w:p>
    <w:p w:rsidR="008E3E06" w:rsidRPr="0038514D" w:rsidRDefault="008E3E06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3E06" w:rsidRPr="0038514D" w:rsidRDefault="008E3E06" w:rsidP="001855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514D">
        <w:rPr>
          <w:rFonts w:ascii="Times New Roman" w:hAnsi="Times New Roman"/>
          <w:sz w:val="24"/>
          <w:szCs w:val="24"/>
        </w:rPr>
        <w:t>Заемането и аргументирането на определена позиция по значим обществен проблем изисква от автора умение за формиране и отстояване на собствена позиция, отговорност и етичност. В тази връзка, авторът може да използва размислите, идеите, оценките на предхождащи го автори, но задължително цитирайки коректно и изчерпателно съответните източници.</w:t>
      </w:r>
    </w:p>
    <w:p w:rsidR="008E3E06" w:rsidRPr="0038514D" w:rsidRDefault="008E3E06" w:rsidP="0018554C">
      <w:pPr>
        <w:ind w:firstLine="567"/>
        <w:rPr>
          <w:rFonts w:ascii="Times New Roman" w:hAnsi="Times New Roman"/>
          <w:b/>
          <w:sz w:val="24"/>
          <w:szCs w:val="24"/>
        </w:rPr>
      </w:pPr>
      <w:r w:rsidRPr="0038514D">
        <w:rPr>
          <w:rFonts w:ascii="Times New Roman" w:hAnsi="Times New Roman"/>
          <w:b/>
          <w:sz w:val="24"/>
          <w:szCs w:val="24"/>
        </w:rPr>
        <w:t>Есето трябва:</w:t>
      </w:r>
    </w:p>
    <w:p w:rsidR="008E3E06" w:rsidRPr="0038514D" w:rsidRDefault="008E3E06" w:rsidP="0018554C">
      <w:pPr>
        <w:pStyle w:val="ListParagraph"/>
        <w:numPr>
          <w:ilvl w:val="0"/>
          <w:numId w:val="1"/>
        </w:numPr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>да е написано на български език;</w:t>
      </w:r>
    </w:p>
    <w:p w:rsidR="008E3E06" w:rsidRPr="0038514D" w:rsidRDefault="008E3E06" w:rsidP="0018554C">
      <w:pPr>
        <w:pStyle w:val="ListParagraph"/>
        <w:numPr>
          <w:ilvl w:val="0"/>
          <w:numId w:val="1"/>
        </w:numPr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8514D">
        <w:rPr>
          <w:rFonts w:ascii="Times New Roman" w:hAnsi="Times New Roman"/>
          <w:sz w:val="24"/>
          <w:szCs w:val="24"/>
        </w:rPr>
        <w:t>да е в обем между 14 000 и 18 000 знака (Characters with spaces) без  източниците;</w:t>
      </w:r>
    </w:p>
    <w:p w:rsidR="008E3E06" w:rsidRPr="0038514D" w:rsidRDefault="008E3E06" w:rsidP="0018554C">
      <w:pPr>
        <w:pStyle w:val="ListParagraph"/>
        <w:numPr>
          <w:ilvl w:val="0"/>
          <w:numId w:val="1"/>
        </w:numPr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8514D">
        <w:rPr>
          <w:rFonts w:ascii="Times New Roman" w:hAnsi="Times New Roman"/>
          <w:sz w:val="24"/>
          <w:szCs w:val="24"/>
        </w:rPr>
        <w:t xml:space="preserve">да е във формат .doc или .docх (Word 97-2010), Times New Roman/12, разстояние </w:t>
      </w:r>
      <w:bookmarkStart w:id="0" w:name="_GoBack"/>
      <w:bookmarkEnd w:id="0"/>
      <w:r w:rsidRPr="0038514D">
        <w:rPr>
          <w:rFonts w:ascii="Times New Roman" w:hAnsi="Times New Roman"/>
          <w:sz w:val="24"/>
          <w:szCs w:val="24"/>
        </w:rPr>
        <w:t>между редовете - 1.5 в приложения формуляр.</w:t>
      </w:r>
    </w:p>
    <w:sectPr w:rsidR="008E3E06" w:rsidRPr="0038514D" w:rsidSect="00F4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B76"/>
    <w:multiLevelType w:val="hybridMultilevel"/>
    <w:tmpl w:val="9E6AE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4D"/>
    <w:rsid w:val="0018554C"/>
    <w:rsid w:val="002D629B"/>
    <w:rsid w:val="0038514D"/>
    <w:rsid w:val="00850FD0"/>
    <w:rsid w:val="008E3E06"/>
    <w:rsid w:val="00AF5A38"/>
    <w:rsid w:val="00CC04CB"/>
    <w:rsid w:val="00F4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389</Words>
  <Characters>2223</Characters>
  <Application>Microsoft Office Outlook</Application>
  <DocSecurity>0</DocSecurity>
  <Lines>0</Lines>
  <Paragraphs>0</Paragraphs>
  <ScaleCrop>false</ScaleCrop>
  <Company>UNWE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Nonchev</dc:creator>
  <cp:keywords/>
  <dc:description/>
  <cp:lastModifiedBy>owner</cp:lastModifiedBy>
  <cp:revision>3</cp:revision>
  <dcterms:created xsi:type="dcterms:W3CDTF">2018-11-29T11:16:00Z</dcterms:created>
  <dcterms:modified xsi:type="dcterms:W3CDTF">2018-11-30T12:31:00Z</dcterms:modified>
</cp:coreProperties>
</file>