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6" w:rsidRPr="002E6F16" w:rsidRDefault="00B45D6F" w:rsidP="003B2C38">
      <w:pPr>
        <w:rPr>
          <w:noProof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2454275</wp:posOffset>
            </wp:positionV>
            <wp:extent cx="7566025" cy="7134225"/>
            <wp:effectExtent l="19050" t="0" r="0" b="0"/>
            <wp:wrapNone/>
            <wp:docPr id="4" name="Picture 4" descr="custom ma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stom map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 w:rsidR="002E6F16">
        <w:rPr>
          <w:noProof/>
          <w:lang w:eastAsia="bg-BG"/>
        </w:rPr>
        <w:drawing>
          <wp:inline distT="0" distB="0" distL="0" distR="0">
            <wp:extent cx="6645910" cy="231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10835" w:type="dxa"/>
        <w:tblLook w:val="04A0" w:firstRow="1" w:lastRow="0" w:firstColumn="1" w:lastColumn="0" w:noHBand="0" w:noVBand="1"/>
      </w:tblPr>
      <w:tblGrid>
        <w:gridCol w:w="2708"/>
        <w:gridCol w:w="2709"/>
        <w:gridCol w:w="2709"/>
        <w:gridCol w:w="2709"/>
      </w:tblGrid>
      <w:tr w:rsidR="001C5313" w:rsidRPr="003B2C38" w:rsidTr="001C5313">
        <w:trPr>
          <w:trHeight w:val="586"/>
        </w:trPr>
        <w:tc>
          <w:tcPr>
            <w:tcW w:w="2708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Университет за национално и световно стопанство</w:t>
            </w:r>
          </w:p>
        </w:tc>
        <w:tc>
          <w:tcPr>
            <w:tcW w:w="2709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Българско дипломатическо дружество</w:t>
            </w:r>
          </w:p>
        </w:tc>
        <w:tc>
          <w:tcPr>
            <w:tcW w:w="2709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Институт за икономика и международни отношения</w:t>
            </w:r>
          </w:p>
        </w:tc>
        <w:tc>
          <w:tcPr>
            <w:tcW w:w="2709" w:type="dxa"/>
            <w:vAlign w:val="center"/>
          </w:tcPr>
          <w:p w:rsidR="001C5313" w:rsidRPr="003B2C38" w:rsidRDefault="001C5313" w:rsidP="001C53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2C38">
              <w:rPr>
                <w:sz w:val="20"/>
                <w:szCs w:val="20"/>
              </w:rPr>
              <w:t>Национална асоциация за международни отношения</w:t>
            </w:r>
          </w:p>
        </w:tc>
      </w:tr>
    </w:tbl>
    <w:p w:rsidR="001C5313" w:rsidRDefault="001C5313" w:rsidP="003B2C38"/>
    <w:p w:rsidR="0047224B" w:rsidRDefault="003B2C38" w:rsidP="003B2C38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Формуляр за участие</w:t>
      </w:r>
    </w:p>
    <w:p w:rsidR="001C5313" w:rsidRDefault="001C5313" w:rsidP="003B2C38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210"/>
        <w:gridCol w:w="5303"/>
      </w:tblGrid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Име</w:t>
            </w:r>
          </w:p>
        </w:tc>
        <w:tc>
          <w:tcPr>
            <w:tcW w:w="8513" w:type="dxa"/>
            <w:gridSpan w:val="2"/>
            <w:tcBorders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Възраст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Институция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Pr="005F3746" w:rsidRDefault="0047224B" w:rsidP="005F3746">
            <w:pPr>
              <w:spacing w:after="0" w:line="240" w:lineRule="auto"/>
              <w:jc w:val="both"/>
              <w:rPr>
                <w:i/>
              </w:rPr>
            </w:pPr>
            <w:r w:rsidRPr="005F3746">
              <w:rPr>
                <w:i/>
              </w:rPr>
              <w:t>Университет / Държавна администрация / НПО / друго (моля, посочете)</w:t>
            </w: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Длъжност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Pr="005F3746" w:rsidRDefault="0047224B" w:rsidP="005F3746">
            <w:pPr>
              <w:spacing w:after="0" w:line="240" w:lineRule="auto"/>
              <w:jc w:val="both"/>
              <w:rPr>
                <w:i/>
              </w:rPr>
            </w:pPr>
            <w:r w:rsidRPr="005F3746">
              <w:rPr>
                <w:i/>
              </w:rPr>
              <w:t>Студент (специалност, курс) / експерт (отдел, позиция) / друго (моля, посочете)</w:t>
            </w:r>
          </w:p>
        </w:tc>
      </w:tr>
      <w:tr w:rsidR="00286EC9" w:rsidTr="005F3746">
        <w:trPr>
          <w:trHeight w:val="397"/>
        </w:trPr>
        <w:tc>
          <w:tcPr>
            <w:tcW w:w="10606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right w:w="142" w:type="dxa"/>
            </w:tcMar>
            <w:vAlign w:val="center"/>
          </w:tcPr>
          <w:p w:rsidR="00286EC9" w:rsidRDefault="00286EC9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Избрано тематично направление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Тема на изложението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5F3746" w:rsidTr="005F3746">
        <w:trPr>
          <w:trHeight w:val="397"/>
        </w:trPr>
        <w:tc>
          <w:tcPr>
            <w:tcW w:w="10606" w:type="dxa"/>
            <w:gridSpan w:val="3"/>
            <w:tcMar>
              <w:right w:w="142" w:type="dxa"/>
            </w:tcMar>
            <w:vAlign w:val="center"/>
          </w:tcPr>
          <w:p w:rsidR="005F3746" w:rsidRDefault="005F3746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F3746">
              <w:rPr>
                <w:b/>
                <w:lang w:val="en-US"/>
              </w:rPr>
              <w:t>email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2093" w:type="dxa"/>
            <w:tcMar>
              <w:right w:w="142" w:type="dxa"/>
            </w:tcMar>
            <w:vAlign w:val="center"/>
          </w:tcPr>
          <w:p w:rsidR="0047224B" w:rsidRPr="005F3746" w:rsidRDefault="0047224B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телефон</w:t>
            </w:r>
          </w:p>
        </w:tc>
        <w:tc>
          <w:tcPr>
            <w:tcW w:w="851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7224B" w:rsidRDefault="0047224B" w:rsidP="005F3746">
            <w:pPr>
              <w:spacing w:after="0" w:line="240" w:lineRule="auto"/>
              <w:jc w:val="both"/>
            </w:pPr>
          </w:p>
        </w:tc>
      </w:tr>
      <w:tr w:rsidR="00286EC9" w:rsidTr="005F3746">
        <w:trPr>
          <w:trHeight w:val="397"/>
        </w:trPr>
        <w:tc>
          <w:tcPr>
            <w:tcW w:w="10606" w:type="dxa"/>
            <w:gridSpan w:val="3"/>
            <w:vAlign w:val="center"/>
          </w:tcPr>
          <w:p w:rsidR="00286EC9" w:rsidRDefault="00286EC9" w:rsidP="005F3746">
            <w:pPr>
              <w:spacing w:after="0" w:line="240" w:lineRule="auto"/>
              <w:jc w:val="both"/>
            </w:pPr>
          </w:p>
        </w:tc>
      </w:tr>
      <w:tr w:rsidR="0047224B" w:rsidTr="005F3746">
        <w:trPr>
          <w:trHeight w:val="397"/>
        </w:trPr>
        <w:tc>
          <w:tcPr>
            <w:tcW w:w="5303" w:type="dxa"/>
            <w:gridSpan w:val="2"/>
            <w:tcMar>
              <w:right w:w="142" w:type="dxa"/>
            </w:tcMar>
            <w:vAlign w:val="center"/>
          </w:tcPr>
          <w:p w:rsidR="0047224B" w:rsidRPr="005F3746" w:rsidRDefault="00B97B1D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Запознат съм с Регламента за участие</w:t>
            </w:r>
          </w:p>
        </w:tc>
        <w:tc>
          <w:tcPr>
            <w:tcW w:w="5303" w:type="dxa"/>
            <w:vAlign w:val="center"/>
          </w:tcPr>
          <w:p w:rsidR="0047224B" w:rsidRDefault="00B97B1D" w:rsidP="005F3746">
            <w:pPr>
              <w:spacing w:after="0" w:line="240" w:lineRule="auto"/>
              <w:jc w:val="both"/>
            </w:pPr>
            <w:r>
              <w:t>Да / Не</w:t>
            </w:r>
          </w:p>
        </w:tc>
      </w:tr>
      <w:tr w:rsidR="00B97B1D" w:rsidTr="005F3746">
        <w:trPr>
          <w:trHeight w:val="397"/>
        </w:trPr>
        <w:tc>
          <w:tcPr>
            <w:tcW w:w="5303" w:type="dxa"/>
            <w:gridSpan w:val="2"/>
            <w:tcMar>
              <w:right w:w="142" w:type="dxa"/>
            </w:tcMar>
            <w:vAlign w:val="center"/>
          </w:tcPr>
          <w:p w:rsidR="00B97B1D" w:rsidRPr="005F3746" w:rsidRDefault="00B97B1D" w:rsidP="005F3746">
            <w:pPr>
              <w:spacing w:after="0" w:line="240" w:lineRule="auto"/>
              <w:jc w:val="right"/>
              <w:rPr>
                <w:b/>
              </w:rPr>
            </w:pPr>
            <w:r w:rsidRPr="005F3746">
              <w:rPr>
                <w:b/>
              </w:rPr>
              <w:t>Желая да получавам информация от организаторите за други подобни събития</w:t>
            </w:r>
          </w:p>
        </w:tc>
        <w:tc>
          <w:tcPr>
            <w:tcW w:w="5303" w:type="dxa"/>
            <w:vAlign w:val="center"/>
          </w:tcPr>
          <w:p w:rsidR="00B97B1D" w:rsidRDefault="00B97B1D" w:rsidP="005F3746">
            <w:pPr>
              <w:spacing w:after="0" w:line="240" w:lineRule="auto"/>
              <w:jc w:val="both"/>
            </w:pPr>
            <w:r>
              <w:t>Да / Не</w:t>
            </w:r>
          </w:p>
        </w:tc>
      </w:tr>
    </w:tbl>
    <w:p w:rsidR="0047224B" w:rsidRDefault="0047224B" w:rsidP="0047224B">
      <w:pPr>
        <w:spacing w:after="0" w:line="240" w:lineRule="auto"/>
        <w:jc w:val="both"/>
      </w:pPr>
    </w:p>
    <w:p w:rsidR="00B97B1D" w:rsidRDefault="00B97B1D" w:rsidP="00B97B1D">
      <w:pPr>
        <w:pStyle w:val="Default"/>
      </w:pPr>
    </w:p>
    <w:p w:rsidR="00B97B1D" w:rsidRDefault="00B97B1D" w:rsidP="00B97B1D">
      <w:pPr>
        <w:pStyle w:val="Default"/>
      </w:pPr>
      <w:r>
        <w:t xml:space="preserve"> </w:t>
      </w: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Всички полета са задължителни.</w:t>
      </w:r>
    </w:p>
    <w:p w:rsidR="00B97B1D" w:rsidRDefault="00B97B1D" w:rsidP="00B97B1D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Изпратете попълнения формуляр на e-mail </w:t>
      </w:r>
      <w:r>
        <w:rPr>
          <w:i/>
          <w:iCs/>
          <w:sz w:val="20"/>
          <w:szCs w:val="20"/>
        </w:rPr>
        <w:t xml:space="preserve">office@saimo-bg.org </w:t>
      </w:r>
      <w:r w:rsidR="00B45D6F">
        <w:rPr>
          <w:b/>
          <w:bCs/>
          <w:sz w:val="20"/>
          <w:szCs w:val="20"/>
        </w:rPr>
        <w:t xml:space="preserve">в срок до </w:t>
      </w:r>
      <w:r w:rsidR="00B45D6F" w:rsidRPr="002E6F16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</w:t>
      </w:r>
      <w:r w:rsidR="00B45D6F">
        <w:rPr>
          <w:b/>
          <w:bCs/>
          <w:sz w:val="20"/>
          <w:szCs w:val="20"/>
        </w:rPr>
        <w:t>март 201</w:t>
      </w:r>
      <w:r w:rsidR="00B45D6F" w:rsidRPr="002E6F16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г.</w:t>
      </w: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Изпращането на този формуляр не гарантира участие в кръглата маса.</w:t>
      </w: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Ще получите email с потвърждение на Вашето участие </w:t>
      </w:r>
      <w:r w:rsidR="00B45D6F">
        <w:rPr>
          <w:b/>
          <w:bCs/>
          <w:sz w:val="20"/>
          <w:szCs w:val="20"/>
        </w:rPr>
        <w:t xml:space="preserve">до </w:t>
      </w:r>
      <w:r w:rsidR="00B45D6F" w:rsidRPr="002E6F16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 xml:space="preserve"> </w:t>
      </w:r>
      <w:r w:rsidR="001C5313">
        <w:rPr>
          <w:b/>
          <w:bCs/>
          <w:sz w:val="20"/>
          <w:szCs w:val="20"/>
        </w:rPr>
        <w:t>март</w:t>
      </w:r>
      <w:r>
        <w:rPr>
          <w:sz w:val="20"/>
          <w:szCs w:val="20"/>
        </w:rPr>
        <w:t xml:space="preserve">. </w:t>
      </w: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</w:p>
    <w:p w:rsidR="00B97B1D" w:rsidRDefault="00B97B1D" w:rsidP="00B97B1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 пожелания за творческо вдъхновение и професионални успехи, </w:t>
      </w:r>
    </w:p>
    <w:p w:rsidR="00B97B1D" w:rsidRDefault="00B45D6F" w:rsidP="00B97B1D">
      <w:pPr>
        <w:spacing w:after="0" w:line="240" w:lineRule="auto"/>
        <w:jc w:val="both"/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82550</wp:posOffset>
            </wp:positionV>
            <wp:extent cx="3180080" cy="614045"/>
            <wp:effectExtent l="19050" t="0" r="1270" b="0"/>
            <wp:wrapNone/>
            <wp:docPr id="5" name="Picture 5" descr="spisani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sanie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1D">
        <w:rPr>
          <w:sz w:val="20"/>
          <w:szCs w:val="20"/>
        </w:rPr>
        <w:t>Екипът на организаторите</w:t>
      </w:r>
    </w:p>
    <w:sectPr w:rsidR="00B97B1D" w:rsidSect="00BB3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0"/>
    <w:rsid w:val="001C5313"/>
    <w:rsid w:val="00286EC9"/>
    <w:rsid w:val="002E6F16"/>
    <w:rsid w:val="00300698"/>
    <w:rsid w:val="003B2C38"/>
    <w:rsid w:val="0047224B"/>
    <w:rsid w:val="00513E6C"/>
    <w:rsid w:val="00541559"/>
    <w:rsid w:val="005F3746"/>
    <w:rsid w:val="006A3540"/>
    <w:rsid w:val="006F5F70"/>
    <w:rsid w:val="00B45D6F"/>
    <w:rsid w:val="00B97B1D"/>
    <w:rsid w:val="00BB329A"/>
    <w:rsid w:val="00DB6DBF"/>
    <w:rsid w:val="00E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C3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22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C3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K-Istoria\&#1088;&#1072;&#1073;&#1086;&#1090;&#1085;&#1072;%20&#1087;&#1072;&#1087;&#1082;&#1072;\BDD%20conferencia%201\registration%20form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2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 Nikoff</dc:creator>
  <cp:lastModifiedBy>ASUS-PC</cp:lastModifiedBy>
  <cp:revision>2</cp:revision>
  <dcterms:created xsi:type="dcterms:W3CDTF">2017-02-25T11:03:00Z</dcterms:created>
  <dcterms:modified xsi:type="dcterms:W3CDTF">2017-02-25T11:03:00Z</dcterms:modified>
</cp:coreProperties>
</file>